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70" w:rsidRDefault="00E55372" w:rsidP="00414DBD">
      <w:pPr>
        <w:tabs>
          <w:tab w:val="left" w:pos="238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R63</w:t>
      </w:r>
      <w:r w:rsidR="00F35070">
        <w:rPr>
          <w:b/>
          <w:sz w:val="32"/>
          <w:szCs w:val="32"/>
          <w:u w:val="single"/>
        </w:rPr>
        <w:t xml:space="preserve"> LED BULB</w:t>
      </w:r>
    </w:p>
    <w:p w:rsidR="00414DBD" w:rsidRPr="00414DBD" w:rsidRDefault="00F35070" w:rsidP="00414DBD">
      <w:pPr>
        <w:tabs>
          <w:tab w:val="left" w:pos="238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ITEM NO</w:t>
      </w:r>
      <w:r w:rsidR="00414DBD" w:rsidRPr="00414DBD">
        <w:rPr>
          <w:b/>
          <w:sz w:val="32"/>
          <w:szCs w:val="32"/>
          <w:u w:val="single"/>
        </w:rPr>
        <w:t>:</w:t>
      </w:r>
      <w:r w:rsidR="00767C64">
        <w:rPr>
          <w:b/>
          <w:sz w:val="32"/>
          <w:szCs w:val="32"/>
          <w:u w:val="single"/>
        </w:rPr>
        <w:t xml:space="preserve"> </w:t>
      </w:r>
      <w:r w:rsidR="00E55372">
        <w:rPr>
          <w:b/>
          <w:sz w:val="32"/>
          <w:szCs w:val="32"/>
          <w:u w:val="single"/>
        </w:rPr>
        <w:t>VT-1862;</w:t>
      </w:r>
      <w:r w:rsidR="00767C64">
        <w:rPr>
          <w:b/>
          <w:sz w:val="32"/>
          <w:szCs w:val="32"/>
          <w:u w:val="single"/>
        </w:rPr>
        <w:t xml:space="preserve"> </w:t>
      </w:r>
      <w:r w:rsidR="00E55372">
        <w:rPr>
          <w:b/>
          <w:sz w:val="32"/>
          <w:szCs w:val="32"/>
          <w:u w:val="single"/>
        </w:rPr>
        <w:t>WATTS:8</w:t>
      </w:r>
      <w:r>
        <w:rPr>
          <w:b/>
          <w:sz w:val="32"/>
          <w:szCs w:val="32"/>
          <w:u w:val="single"/>
        </w:rPr>
        <w:t>W</w:t>
      </w:r>
      <w:r w:rsidR="00414DBD"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156D67" w:rsidRDefault="00767C64">
      <w:r>
        <w:rPr>
          <w:noProof/>
        </w:rPr>
        <w:drawing>
          <wp:inline distT="0" distB="0" distL="0" distR="0">
            <wp:extent cx="243840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21,4244,41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D7B">
        <w:t xml:space="preserve">                </w:t>
      </w:r>
      <w:r w:rsidR="00E55372">
        <w:rPr>
          <w:noProof/>
        </w:rPr>
        <w:drawing>
          <wp:inline distT="0" distB="0" distL="0" distR="0">
            <wp:extent cx="2311782" cy="2286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14400" cy="228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D7B">
        <w:t xml:space="preserve">        </w:t>
      </w:r>
    </w:p>
    <w:tbl>
      <w:tblPr>
        <w:tblStyle w:val="MediumGrid1-Accent1"/>
        <w:tblpPr w:leftFromText="180" w:rightFromText="180" w:vertAnchor="page" w:horzAnchor="margin" w:tblpY="661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0D7B" w:rsidRPr="00414DBD" w:rsidTr="008C4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50D7B" w:rsidRPr="008C4F91" w:rsidRDefault="00950D7B" w:rsidP="00950D7B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Item No:</w:t>
            </w:r>
          </w:p>
        </w:tc>
        <w:tc>
          <w:tcPr>
            <w:tcW w:w="4788" w:type="dxa"/>
          </w:tcPr>
          <w:p w:rsidR="00950D7B" w:rsidRPr="00F35070" w:rsidRDefault="00E55372" w:rsidP="00950D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VT-1862</w:t>
            </w:r>
          </w:p>
        </w:tc>
      </w:tr>
      <w:tr w:rsidR="00767C64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67C64" w:rsidRPr="008C4F91" w:rsidRDefault="00767C64" w:rsidP="009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 Codes</w:t>
            </w:r>
          </w:p>
        </w:tc>
        <w:tc>
          <w:tcPr>
            <w:tcW w:w="4788" w:type="dxa"/>
          </w:tcPr>
          <w:p w:rsidR="00767C64" w:rsidRPr="00767C64" w:rsidRDefault="00767C64" w:rsidP="00950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7C64">
              <w:rPr>
                <w:b/>
                <w:sz w:val="24"/>
                <w:szCs w:val="24"/>
              </w:rPr>
              <w:t>4221:3000K</w:t>
            </w:r>
          </w:p>
        </w:tc>
      </w:tr>
      <w:tr w:rsidR="00F35070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35070" w:rsidRPr="008C4F91" w:rsidRDefault="00F35070" w:rsidP="009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Type:</w:t>
            </w:r>
          </w:p>
        </w:tc>
        <w:tc>
          <w:tcPr>
            <w:tcW w:w="4788" w:type="dxa"/>
          </w:tcPr>
          <w:p w:rsidR="00F35070" w:rsidRPr="00F35070" w:rsidRDefault="00E55372" w:rsidP="00950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R63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Base</w:t>
            </w:r>
          </w:p>
        </w:tc>
        <w:tc>
          <w:tcPr>
            <w:tcW w:w="4788" w:type="dxa"/>
          </w:tcPr>
          <w:p w:rsidR="00414DBD" w:rsidRPr="00414DBD" w:rsidRDefault="00E55372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E27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Real Watts</w:t>
            </w:r>
          </w:p>
        </w:tc>
        <w:tc>
          <w:tcPr>
            <w:tcW w:w="4788" w:type="dxa"/>
          </w:tcPr>
          <w:p w:rsidR="00414DBD" w:rsidRPr="00414DBD" w:rsidRDefault="00E55372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35070">
              <w:rPr>
                <w:b/>
                <w:sz w:val="24"/>
                <w:szCs w:val="24"/>
              </w:rPr>
              <w:t>W</w:t>
            </w:r>
          </w:p>
        </w:tc>
      </w:tr>
      <w:tr w:rsidR="00767C64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67C64" w:rsidRPr="008C4F91" w:rsidRDefault="00767C64" w:rsidP="0041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EQ. Watts</w:t>
            </w:r>
          </w:p>
        </w:tc>
        <w:tc>
          <w:tcPr>
            <w:tcW w:w="4788" w:type="dxa"/>
          </w:tcPr>
          <w:p w:rsidR="00767C64" w:rsidRDefault="00767C64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60W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Voltage</w:t>
            </w:r>
          </w:p>
        </w:tc>
        <w:tc>
          <w:tcPr>
            <w:tcW w:w="4788" w:type="dxa"/>
          </w:tcPr>
          <w:p w:rsidR="00414DBD" w:rsidRPr="00414DBD" w:rsidRDefault="00C42EC3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F35070">
              <w:rPr>
                <w:b/>
                <w:sz w:val="24"/>
                <w:szCs w:val="24"/>
              </w:rPr>
              <w:t>0-240V</w:t>
            </w:r>
            <w:r w:rsidR="00767C64">
              <w:rPr>
                <w:b/>
                <w:sz w:val="24"/>
                <w:szCs w:val="24"/>
              </w:rPr>
              <w:t>,50Hz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Input Current</w:t>
            </w:r>
          </w:p>
        </w:tc>
        <w:tc>
          <w:tcPr>
            <w:tcW w:w="4788" w:type="dxa"/>
          </w:tcPr>
          <w:p w:rsidR="00414DBD" w:rsidRPr="00414DBD" w:rsidRDefault="00E55372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="00F35070">
              <w:rPr>
                <w:b/>
                <w:sz w:val="24"/>
                <w:szCs w:val="24"/>
              </w:rPr>
              <w:t>ma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Input Efficiency</w:t>
            </w:r>
          </w:p>
        </w:tc>
        <w:tc>
          <w:tcPr>
            <w:tcW w:w="4788" w:type="dxa"/>
          </w:tcPr>
          <w:p w:rsidR="00414DBD" w:rsidRPr="00414DBD" w:rsidRDefault="00767C64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  <w:r w:rsidR="00F35070">
              <w:rPr>
                <w:b/>
                <w:sz w:val="24"/>
                <w:szCs w:val="24"/>
              </w:rPr>
              <w:t>lm/w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Lumen(lm)</w:t>
            </w:r>
          </w:p>
        </w:tc>
        <w:tc>
          <w:tcPr>
            <w:tcW w:w="4788" w:type="dxa"/>
          </w:tcPr>
          <w:p w:rsidR="00414DBD" w:rsidRPr="00414DBD" w:rsidRDefault="00767C64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E55372">
              <w:rPr>
                <w:b/>
                <w:sz w:val="24"/>
                <w:szCs w:val="24"/>
              </w:rPr>
              <w:t>0l</w:t>
            </w:r>
            <w:r w:rsidR="00F35070">
              <w:rPr>
                <w:b/>
                <w:sz w:val="24"/>
                <w:szCs w:val="24"/>
              </w:rPr>
              <w:t>m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PF</w:t>
            </w:r>
          </w:p>
        </w:tc>
        <w:tc>
          <w:tcPr>
            <w:tcW w:w="4788" w:type="dxa"/>
          </w:tcPr>
          <w:p w:rsidR="00414DBD" w:rsidRPr="00414DBD" w:rsidRDefault="00E55372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&gt;0.5</w:t>
            </w:r>
          </w:p>
        </w:tc>
      </w:tr>
      <w:tr w:rsidR="00C42EC3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42EC3" w:rsidRPr="008C4F91" w:rsidRDefault="00C42EC3" w:rsidP="0041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</w:t>
            </w:r>
          </w:p>
        </w:tc>
        <w:tc>
          <w:tcPr>
            <w:tcW w:w="4788" w:type="dxa"/>
          </w:tcPr>
          <w:p w:rsidR="00C42EC3" w:rsidRDefault="00C42EC3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&gt;80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Color Temperature</w:t>
            </w:r>
          </w:p>
        </w:tc>
        <w:tc>
          <w:tcPr>
            <w:tcW w:w="4788" w:type="dxa"/>
          </w:tcPr>
          <w:p w:rsidR="00414DBD" w:rsidRPr="00414DBD" w:rsidRDefault="00C0716F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3000K,4500K,6000K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Beam Angle</w:t>
            </w:r>
          </w:p>
        </w:tc>
        <w:tc>
          <w:tcPr>
            <w:tcW w:w="4788" w:type="dxa"/>
          </w:tcPr>
          <w:p w:rsidR="00414DBD" w:rsidRPr="00414DBD" w:rsidRDefault="00767C64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F35070">
              <w:rPr>
                <w:b/>
                <w:sz w:val="24"/>
                <w:szCs w:val="24"/>
              </w:rPr>
              <w:t>0’D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LED Chip</w:t>
            </w:r>
          </w:p>
        </w:tc>
        <w:tc>
          <w:tcPr>
            <w:tcW w:w="4788" w:type="dxa"/>
          </w:tcPr>
          <w:p w:rsidR="00414DBD" w:rsidRPr="00414DBD" w:rsidRDefault="00767C64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SMD </w:t>
            </w:r>
            <w:r w:rsidR="00F35070">
              <w:rPr>
                <w:b/>
                <w:sz w:val="24"/>
                <w:szCs w:val="24"/>
              </w:rPr>
              <w:t>2835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LED Qty</w:t>
            </w:r>
          </w:p>
        </w:tc>
        <w:tc>
          <w:tcPr>
            <w:tcW w:w="4788" w:type="dxa"/>
          </w:tcPr>
          <w:p w:rsidR="00414DBD" w:rsidRPr="00414DBD" w:rsidRDefault="00E55372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Driver</w:t>
            </w:r>
          </w:p>
        </w:tc>
        <w:tc>
          <w:tcPr>
            <w:tcW w:w="4788" w:type="dxa"/>
          </w:tcPr>
          <w:p w:rsidR="00414DBD" w:rsidRPr="00414DBD" w:rsidRDefault="00F35070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RC Buck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Protection Class</w:t>
            </w:r>
          </w:p>
        </w:tc>
        <w:tc>
          <w:tcPr>
            <w:tcW w:w="4788" w:type="dxa"/>
          </w:tcPr>
          <w:p w:rsidR="00414DBD" w:rsidRPr="00414DBD" w:rsidRDefault="00F35070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IP20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Body Material</w:t>
            </w:r>
          </w:p>
        </w:tc>
        <w:tc>
          <w:tcPr>
            <w:tcW w:w="4788" w:type="dxa"/>
          </w:tcPr>
          <w:p w:rsidR="00414DBD" w:rsidRPr="00414DBD" w:rsidRDefault="00F35070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Plastic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Dimmable</w:t>
            </w:r>
          </w:p>
        </w:tc>
        <w:tc>
          <w:tcPr>
            <w:tcW w:w="4788" w:type="dxa"/>
          </w:tcPr>
          <w:p w:rsidR="00414DBD" w:rsidRPr="00414DBD" w:rsidRDefault="00F35070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Unit size</w:t>
            </w:r>
          </w:p>
        </w:tc>
        <w:tc>
          <w:tcPr>
            <w:tcW w:w="4788" w:type="dxa"/>
          </w:tcPr>
          <w:p w:rsidR="00414DBD" w:rsidRPr="00414DBD" w:rsidRDefault="00E55372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63*100</w:t>
            </w:r>
            <w:r w:rsidR="00F35070">
              <w:rPr>
                <w:b/>
                <w:sz w:val="24"/>
                <w:szCs w:val="24"/>
              </w:rPr>
              <w:t>mm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Life Time</w:t>
            </w:r>
          </w:p>
        </w:tc>
        <w:tc>
          <w:tcPr>
            <w:tcW w:w="4788" w:type="dxa"/>
          </w:tcPr>
          <w:p w:rsidR="00414DBD" w:rsidRPr="00414DBD" w:rsidRDefault="00414DBD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14DBD">
              <w:rPr>
                <w:b/>
                <w:sz w:val="24"/>
                <w:szCs w:val="24"/>
              </w:rPr>
              <w:t>20000hrs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Operation Temperature</w:t>
            </w:r>
          </w:p>
        </w:tc>
        <w:tc>
          <w:tcPr>
            <w:tcW w:w="4788" w:type="dxa"/>
          </w:tcPr>
          <w:p w:rsidR="00414DBD" w:rsidRPr="00414DBD" w:rsidRDefault="00414DBD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14DBD">
              <w:rPr>
                <w:b/>
                <w:sz w:val="24"/>
                <w:szCs w:val="24"/>
              </w:rPr>
              <w:t>-25 ~50’C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Applicable Environment</w:t>
            </w:r>
          </w:p>
        </w:tc>
        <w:tc>
          <w:tcPr>
            <w:tcW w:w="4788" w:type="dxa"/>
          </w:tcPr>
          <w:p w:rsidR="00414DBD" w:rsidRDefault="00414DBD" w:rsidP="008D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bookmarkStart w:id="1" w:name="OLE_LINK3"/>
            <w:bookmarkStart w:id="2" w:name="OLE_LINK4"/>
            <w:r>
              <w:rPr>
                <w:rFonts w:ascii="Tahoma" w:hAnsi="Tahoma" w:cs="Tahoma"/>
                <w:b/>
                <w:sz w:val="20"/>
              </w:rPr>
              <w:t>Indoor Lighting</w:t>
            </w:r>
            <w:r w:rsidRPr="009162AE">
              <w:rPr>
                <w:rFonts w:ascii="Tahoma" w:hAnsi="Tahoma" w:cs="Tahoma"/>
                <w:b/>
                <w:sz w:val="20"/>
              </w:rPr>
              <w:t>,</w:t>
            </w:r>
            <w:r>
              <w:rPr>
                <w:rFonts w:ascii="Tahoma" w:hAnsi="Tahoma" w:cs="Tahoma"/>
                <w:b/>
                <w:sz w:val="20"/>
              </w:rPr>
              <w:t xml:space="preserve"> Used in Home down light, Stairwell l</w:t>
            </w:r>
            <w:r w:rsidRPr="009162AE">
              <w:rPr>
                <w:rFonts w:ascii="Tahoma" w:hAnsi="Tahoma" w:cs="Tahoma"/>
                <w:b/>
                <w:sz w:val="20"/>
              </w:rPr>
              <w:t>ighting</w:t>
            </w:r>
            <w:r w:rsidRPr="009162AE">
              <w:rPr>
                <w:rFonts w:hint="eastAsia"/>
                <w:b/>
                <w:sz w:val="18"/>
              </w:rPr>
              <w:t>.</w:t>
            </w:r>
            <w:bookmarkEnd w:id="1"/>
            <w:bookmarkEnd w:id="2"/>
          </w:p>
        </w:tc>
      </w:tr>
    </w:tbl>
    <w:p w:rsidR="00414DBD" w:rsidRDefault="00950D7B" w:rsidP="00950D7B">
      <w:r>
        <w:lastRenderedPageBreak/>
        <w:t xml:space="preserve">   </w:t>
      </w:r>
    </w:p>
    <w:p w:rsidR="00950D7B" w:rsidRPr="00D15D18" w:rsidRDefault="00950D7B" w:rsidP="00950D7B">
      <w:pPr>
        <w:rPr>
          <w:b/>
          <w:sz w:val="28"/>
        </w:rPr>
      </w:pPr>
      <w:r w:rsidRPr="00D15D18">
        <w:rPr>
          <w:b/>
          <w:sz w:val="28"/>
        </w:rPr>
        <w:t>Instruction Manual</w:t>
      </w:r>
      <w:r w:rsidRPr="00D15D18">
        <w:rPr>
          <w:rFonts w:ascii="MS Mincho" w:eastAsia="MS Mincho" w:hAnsi="MS Mincho" w:cs="MS Mincho" w:hint="eastAsia"/>
          <w:b/>
          <w:sz w:val="28"/>
        </w:rPr>
        <w:t>：</w:t>
      </w:r>
    </w:p>
    <w:p w:rsidR="00950D7B" w:rsidRPr="00D15D18" w:rsidRDefault="00950D7B" w:rsidP="00950D7B">
      <w:pPr>
        <w:rPr>
          <w:b/>
          <w:sz w:val="24"/>
        </w:rPr>
      </w:pPr>
      <w:r w:rsidRPr="00D15D18">
        <w:rPr>
          <w:b/>
          <w:sz w:val="24"/>
        </w:rPr>
        <w:t>Installing please following below steps:</w:t>
      </w:r>
    </w:p>
    <w:p w:rsidR="00950D7B" w:rsidRPr="00D15D18" w:rsidRDefault="00950D7B" w:rsidP="00950D7B">
      <w:pPr>
        <w:widowControl w:val="0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D15D18">
        <w:rPr>
          <w:b/>
          <w:sz w:val="24"/>
        </w:rPr>
        <w:t>Please note to cut off the power supply before replacing the lamp to prevent electric shock or lamp burning, choose to install to correspondingly lamp</w:t>
      </w:r>
      <w:r w:rsidR="00F35070">
        <w:rPr>
          <w:b/>
          <w:sz w:val="24"/>
        </w:rPr>
        <w:t xml:space="preserve"> </w:t>
      </w:r>
      <w:r w:rsidRPr="00D15D18">
        <w:rPr>
          <w:b/>
          <w:sz w:val="24"/>
        </w:rPr>
        <w:t xml:space="preserve">holders </w:t>
      </w:r>
    </w:p>
    <w:p w:rsidR="00950D7B" w:rsidRDefault="00950D7B" w:rsidP="00950D7B">
      <w:pPr>
        <w:widowControl w:val="0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D15D18">
        <w:rPr>
          <w:b/>
          <w:sz w:val="24"/>
        </w:rPr>
        <w:t>When try to tighten or take off the bulb, please clench radiator body by finger as shown below :</w:t>
      </w:r>
    </w:p>
    <w:p w:rsidR="00950D7B" w:rsidRDefault="00950D7B" w:rsidP="00950D7B">
      <w:pPr>
        <w:widowControl w:val="0"/>
        <w:spacing w:after="0" w:line="240" w:lineRule="auto"/>
        <w:ind w:left="360"/>
        <w:jc w:val="both"/>
        <w:rPr>
          <w:b/>
          <w:sz w:val="24"/>
        </w:rPr>
      </w:pPr>
    </w:p>
    <w:p w:rsidR="00950D7B" w:rsidRDefault="00F71B49" w:rsidP="00950D7B">
      <w:pPr>
        <w:widowControl w:val="0"/>
        <w:spacing w:after="0" w:line="240" w:lineRule="auto"/>
        <w:ind w:left="360"/>
        <w:jc w:val="both"/>
        <w:rPr>
          <w:b/>
          <w:sz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8.5pt;margin-top:30.4pt;width:123pt;height:145.35pt;z-index:251661312" o:connectortype="straight" strokecolor="red" strokeweight="2.5pt">
            <v:shadow color="#868686"/>
          </v:shape>
        </w:pict>
      </w:r>
      <w:r>
        <w:rPr>
          <w:noProof/>
        </w:rPr>
        <w:pict>
          <v:shape id="_x0000_s1028" type="#_x0000_t32" style="position:absolute;left:0;text-align:left;margin-left:242.25pt;margin-top:21.4pt;width:129pt;height:149.85pt;flip:x;z-index:251660288" o:connectortype="straight" strokecolor="red" strokeweight="2.5pt">
            <v:shadow color="#868686"/>
          </v:shape>
        </w:pict>
      </w:r>
      <w:r>
        <w:rPr>
          <w:noProof/>
        </w:rPr>
        <w:pict>
          <v:shape id="_x0000_s1027" type="#_x0000_t32" style="position:absolute;left:0;text-align:left;margin-left:47.25pt;margin-top:131.5pt;width:28.5pt;height:32.85pt;z-index:251659264" o:connectortype="straight" strokecolor="#00b050" strokeweight="2.5pt">
            <v:shadow color="#868686"/>
          </v:shape>
        </w:pict>
      </w:r>
      <w:r>
        <w:rPr>
          <w:noProof/>
        </w:rPr>
        <w:pict>
          <v:shape id="_x0000_s1026" type="#_x0000_t32" style="position:absolute;left:0;text-align:left;margin-left:73.5pt;margin-top:60.85pt;width:104.25pt;height:103.5pt;flip:y;z-index:251658240" o:connectortype="straight" strokecolor="#00b050" strokeweight="2.5pt">
            <v:shadow color="#868686"/>
          </v:shape>
        </w:pict>
      </w:r>
      <w:r w:rsidR="00F35070">
        <w:rPr>
          <w:b/>
          <w:sz w:val="24"/>
        </w:rPr>
        <w:t xml:space="preserve">      </w:t>
      </w:r>
      <w:r w:rsidR="00E55372">
        <w:rPr>
          <w:noProof/>
        </w:rPr>
        <w:drawing>
          <wp:inline distT="0" distB="0" distL="0" distR="0">
            <wp:extent cx="1943100" cy="23253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372">
        <w:rPr>
          <w:b/>
          <w:sz w:val="24"/>
        </w:rPr>
        <w:t xml:space="preserve">          </w:t>
      </w:r>
      <w:r w:rsidR="00E55372">
        <w:rPr>
          <w:noProof/>
        </w:rPr>
        <w:drawing>
          <wp:inline distT="0" distB="0" distL="0" distR="0">
            <wp:extent cx="2371725" cy="23025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D7B" w:rsidRDefault="00950D7B" w:rsidP="00950D7B">
      <w:pPr>
        <w:widowControl w:val="0"/>
        <w:spacing w:after="0" w:line="240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                  </w:t>
      </w:r>
    </w:p>
    <w:p w:rsidR="00950D7B" w:rsidRPr="00950D7B" w:rsidRDefault="00950D7B" w:rsidP="00950D7B">
      <w:pPr>
        <w:widowControl w:val="0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950D7B">
        <w:rPr>
          <w:rFonts w:hint="eastAsia"/>
          <w:b/>
          <w:sz w:val="24"/>
        </w:rPr>
        <w:t>When need to take off the bulb ,please wait 20minutes after turning off,</w:t>
      </w:r>
      <w:r w:rsidR="00F35070">
        <w:rPr>
          <w:b/>
          <w:sz w:val="24"/>
        </w:rPr>
        <w:t xml:space="preserve"> </w:t>
      </w:r>
      <w:r w:rsidRPr="00950D7B">
        <w:rPr>
          <w:rFonts w:hint="eastAsia"/>
          <w:b/>
          <w:sz w:val="24"/>
        </w:rPr>
        <w:t>so as not to burn your fingers</w:t>
      </w:r>
    </w:p>
    <w:p w:rsidR="00950D7B" w:rsidRPr="00950D7B" w:rsidRDefault="00950D7B" w:rsidP="00950D7B"/>
    <w:p w:rsidR="00950D7B" w:rsidRPr="00950D7B" w:rsidRDefault="00950D7B" w:rsidP="00950D7B"/>
    <w:sectPr w:rsidR="00950D7B" w:rsidRPr="00950D7B" w:rsidSect="00950D7B">
      <w:headerReference w:type="default" r:id="rId12"/>
      <w:footerReference w:type="default" r:id="rId13"/>
      <w:pgSz w:w="12240" w:h="15840"/>
      <w:pgMar w:top="810" w:right="1440" w:bottom="1440" w:left="1440" w:header="54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49" w:rsidRDefault="00F71B49" w:rsidP="00950D7B">
      <w:pPr>
        <w:spacing w:after="0" w:line="240" w:lineRule="auto"/>
      </w:pPr>
      <w:r>
        <w:separator/>
      </w:r>
    </w:p>
  </w:endnote>
  <w:endnote w:type="continuationSeparator" w:id="0">
    <w:p w:rsidR="00F71B49" w:rsidRDefault="00F71B49" w:rsidP="0095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7B" w:rsidRDefault="00950D7B">
    <w:pPr>
      <w:pStyle w:val="Footer"/>
    </w:pPr>
  </w:p>
  <w:p w:rsidR="00950D7B" w:rsidRDefault="00950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49" w:rsidRDefault="00F71B49" w:rsidP="00950D7B">
      <w:pPr>
        <w:spacing w:after="0" w:line="240" w:lineRule="auto"/>
      </w:pPr>
      <w:r>
        <w:separator/>
      </w:r>
    </w:p>
  </w:footnote>
  <w:footnote w:type="continuationSeparator" w:id="0">
    <w:p w:rsidR="00F71B49" w:rsidRDefault="00F71B49" w:rsidP="0095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7B" w:rsidRDefault="00950D7B" w:rsidP="00950D7B">
    <w:pPr>
      <w:pStyle w:val="Header"/>
      <w:tabs>
        <w:tab w:val="clear" w:pos="9360"/>
        <w:tab w:val="right" w:pos="10260"/>
      </w:tabs>
      <w:ind w:right="-900"/>
      <w:jc w:val="right"/>
    </w:pPr>
    <w:r>
      <w:rPr>
        <w:noProof/>
      </w:rPr>
      <w:drawing>
        <wp:inline distT="0" distB="0" distL="0" distR="0">
          <wp:extent cx="1733550" cy="304800"/>
          <wp:effectExtent l="19050" t="0" r="0" b="0"/>
          <wp:docPr id="3" name="Picture 2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070"/>
    <w:rsid w:val="00156D67"/>
    <w:rsid w:val="001C336F"/>
    <w:rsid w:val="001D77BA"/>
    <w:rsid w:val="00337CC5"/>
    <w:rsid w:val="00414DBD"/>
    <w:rsid w:val="004A713A"/>
    <w:rsid w:val="00767C64"/>
    <w:rsid w:val="007D188C"/>
    <w:rsid w:val="00896486"/>
    <w:rsid w:val="008C4F91"/>
    <w:rsid w:val="00950D7B"/>
    <w:rsid w:val="009E5261"/>
    <w:rsid w:val="00B8642D"/>
    <w:rsid w:val="00C0716F"/>
    <w:rsid w:val="00C42EC3"/>
    <w:rsid w:val="00E039E2"/>
    <w:rsid w:val="00E55372"/>
    <w:rsid w:val="00E62DC6"/>
    <w:rsid w:val="00F35070"/>
    <w:rsid w:val="00F7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  <w15:docId w15:val="{5580388D-FC2D-43FB-8501-32E66802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D7B"/>
  </w:style>
  <w:style w:type="paragraph" w:styleId="Footer">
    <w:name w:val="footer"/>
    <w:basedOn w:val="Normal"/>
    <w:link w:val="Foot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D7B"/>
  </w:style>
  <w:style w:type="table" w:styleId="MediumGrid3-Accent1">
    <w:name w:val="Medium Grid 3 Accent 1"/>
    <w:basedOn w:val="TableNormal"/>
    <w:uiPriority w:val="69"/>
    <w:rsid w:val="008C4F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8C4F9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a\Desktop\transfer%20folder\all%20produt%20data\data%20sheets\New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6CCE6-84E3-4883-B623-06DF88B3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format</Template>
  <TotalTime>9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menghwani</dc:creator>
  <cp:keywords/>
  <dc:description/>
  <cp:lastModifiedBy>mohammed ahmed</cp:lastModifiedBy>
  <cp:revision>4</cp:revision>
  <dcterms:created xsi:type="dcterms:W3CDTF">2013-10-30T12:55:00Z</dcterms:created>
  <dcterms:modified xsi:type="dcterms:W3CDTF">2015-02-26T06:46:00Z</dcterms:modified>
</cp:coreProperties>
</file>