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D" w:rsidRPr="00F54822" w:rsidRDefault="006A2571" w:rsidP="00F54822">
      <w:pPr>
        <w:pStyle w:val="NoSpacing"/>
        <w:jc w:val="center"/>
        <w:rPr>
          <w:b/>
          <w:noProof/>
          <w:sz w:val="28"/>
          <w:szCs w:val="28"/>
          <w:u w:val="single"/>
          <w:lang w:eastAsia="zh-CN"/>
        </w:rPr>
      </w:pPr>
      <w:r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LED </w:t>
      </w:r>
      <w:r w:rsidR="004C7440">
        <w:rPr>
          <w:b/>
          <w:noProof/>
          <w:sz w:val="28"/>
          <w:szCs w:val="28"/>
          <w:u w:val="single"/>
          <w:lang w:eastAsia="zh-CN"/>
        </w:rPr>
        <w:t xml:space="preserve"> SURFACE</w:t>
      </w:r>
      <w:r w:rsidR="00FE4584">
        <w:rPr>
          <w:b/>
          <w:noProof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PANEL LIGHTS </w:t>
      </w:r>
    </w:p>
    <w:p w:rsidR="00F54822" w:rsidRDefault="001B0DAC" w:rsidP="00F54822">
      <w:pPr>
        <w:pStyle w:val="NoSpacing"/>
        <w:jc w:val="center"/>
        <w:rPr>
          <w:b/>
          <w:noProof/>
          <w:sz w:val="28"/>
          <w:szCs w:val="28"/>
          <w:u w:val="single"/>
          <w:lang w:eastAsia="zh-CN"/>
        </w:rPr>
      </w:pPr>
      <w:r>
        <w:rPr>
          <w:b/>
          <w:sz w:val="32"/>
          <w:szCs w:val="32"/>
          <w:u w:val="single"/>
        </w:rPr>
        <w:t>ITEM NO</w:t>
      </w:r>
      <w:r w:rsidR="00346991">
        <w:rPr>
          <w:b/>
          <w:sz w:val="32"/>
          <w:szCs w:val="32"/>
          <w:u w:val="single"/>
        </w:rPr>
        <w:t xml:space="preserve">: </w:t>
      </w:r>
      <w:r w:rsidR="00FE4584">
        <w:rPr>
          <w:rFonts w:hint="eastAsia"/>
          <w:b/>
          <w:noProof/>
          <w:sz w:val="28"/>
          <w:szCs w:val="28"/>
          <w:u w:val="single"/>
          <w:lang w:eastAsia="zh-CN"/>
        </w:rPr>
        <w:t>VT-</w:t>
      </w:r>
      <w:r w:rsidR="00FE4584">
        <w:rPr>
          <w:b/>
          <w:noProof/>
          <w:sz w:val="28"/>
          <w:szCs w:val="28"/>
          <w:u w:val="single"/>
          <w:lang w:eastAsia="zh-CN"/>
        </w:rPr>
        <w:t xml:space="preserve"> </w:t>
      </w:r>
      <w:r w:rsidR="00C2166F">
        <w:rPr>
          <w:b/>
          <w:noProof/>
          <w:sz w:val="28"/>
          <w:szCs w:val="28"/>
          <w:u w:val="single"/>
          <w:lang w:eastAsia="zh-CN"/>
        </w:rPr>
        <w:t>1408 RD</w:t>
      </w:r>
      <w:r>
        <w:rPr>
          <w:rFonts w:hint="eastAsia"/>
          <w:b/>
          <w:noProof/>
          <w:sz w:val="28"/>
          <w:szCs w:val="28"/>
          <w:u w:val="single"/>
          <w:lang w:eastAsia="zh-CN"/>
        </w:rPr>
        <w:t>, W</w:t>
      </w:r>
      <w:r>
        <w:rPr>
          <w:b/>
          <w:noProof/>
          <w:sz w:val="28"/>
          <w:szCs w:val="28"/>
          <w:u w:val="single"/>
          <w:lang w:eastAsia="zh-CN"/>
        </w:rPr>
        <w:t>ATTS</w:t>
      </w:r>
      <w:r w:rsidR="00F54822" w:rsidRPr="00F54822"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: </w:t>
      </w:r>
      <w:r w:rsidR="004C7440">
        <w:rPr>
          <w:b/>
          <w:noProof/>
          <w:sz w:val="28"/>
          <w:szCs w:val="28"/>
          <w:u w:val="single"/>
          <w:lang w:eastAsia="zh-CN"/>
        </w:rPr>
        <w:t>8W</w:t>
      </w:r>
    </w:p>
    <w:p w:rsidR="00D93012" w:rsidRDefault="00D93012" w:rsidP="004C7440">
      <w:pPr>
        <w:pStyle w:val="NoSpacing"/>
        <w:rPr>
          <w:b/>
          <w:noProof/>
          <w:sz w:val="28"/>
          <w:szCs w:val="28"/>
          <w:u w:val="single"/>
          <w:lang w:eastAsia="zh-CN"/>
        </w:rPr>
      </w:pPr>
    </w:p>
    <w:p w:rsidR="00156D67" w:rsidRDefault="00FE4584">
      <w:pPr>
        <w:rPr>
          <w:lang w:eastAsia="zh-CN"/>
        </w:rPr>
      </w:pPr>
      <w:r>
        <w:t xml:space="preserve"> </w:t>
      </w:r>
      <w:r w:rsidR="00C2166F">
        <w:rPr>
          <w:noProof/>
          <w:lang w:val="hr-HR" w:eastAsia="hr-HR"/>
        </w:rPr>
        <w:drawing>
          <wp:inline distT="0" distB="0" distL="0" distR="0">
            <wp:extent cx="3305175" cy="2609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03C3E">
        <w:t xml:space="preserve">   </w:t>
      </w:r>
      <w:r w:rsidR="00C2166F">
        <w:t xml:space="preserve"> </w:t>
      </w:r>
      <w:r w:rsidR="00C2166F">
        <w:rPr>
          <w:noProof/>
          <w:lang w:val="hr-HR" w:eastAsia="hr-HR"/>
        </w:rPr>
        <w:drawing>
          <wp:inline distT="0" distB="0" distL="0" distR="0">
            <wp:extent cx="2266950" cy="2533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/>
      </w:tblPr>
      <w:tblGrid>
        <w:gridCol w:w="4788"/>
        <w:gridCol w:w="4788"/>
      </w:tblGrid>
      <w:tr w:rsidR="00950D7B" w:rsidRPr="00414DBD" w:rsidTr="008C4F91">
        <w:trPr>
          <w:cnfStyle w:val="100000000000"/>
        </w:trPr>
        <w:tc>
          <w:tcPr>
            <w:cnfStyle w:val="00100000000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21134C" w:rsidRDefault="0021134C" w:rsidP="00950D7B">
            <w:pPr>
              <w:cnfStyle w:val="100000000000"/>
              <w:rPr>
                <w:sz w:val="24"/>
                <w:szCs w:val="24"/>
                <w:lang w:eastAsia="zh-CN"/>
              </w:rPr>
            </w:pPr>
            <w:r w:rsidRPr="0021134C">
              <w:rPr>
                <w:sz w:val="24"/>
                <w:szCs w:val="24"/>
              </w:rPr>
              <w:t>VT-</w:t>
            </w:r>
            <w:r w:rsidR="00C2166F">
              <w:rPr>
                <w:sz w:val="24"/>
                <w:szCs w:val="24"/>
                <w:lang w:eastAsia="zh-CN"/>
              </w:rPr>
              <w:t>1408 RD</w:t>
            </w:r>
          </w:p>
        </w:tc>
      </w:tr>
      <w:tr w:rsidR="00346991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346991" w:rsidRPr="008C4F91" w:rsidRDefault="00346991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</w:t>
            </w:r>
          </w:p>
        </w:tc>
        <w:tc>
          <w:tcPr>
            <w:tcW w:w="4788" w:type="dxa"/>
          </w:tcPr>
          <w:p w:rsidR="00346991" w:rsidRPr="00346991" w:rsidRDefault="00346991" w:rsidP="00950D7B">
            <w:pPr>
              <w:cnfStyle w:val="000000100000"/>
              <w:rPr>
                <w:b/>
                <w:sz w:val="24"/>
                <w:szCs w:val="24"/>
              </w:rPr>
            </w:pPr>
            <w:r w:rsidRPr="00346991">
              <w:rPr>
                <w:b/>
                <w:sz w:val="24"/>
                <w:szCs w:val="24"/>
              </w:rPr>
              <w:t>4803:6000K (White)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5A533B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Shape</w:t>
            </w:r>
          </w:p>
        </w:tc>
        <w:tc>
          <w:tcPr>
            <w:tcW w:w="4788" w:type="dxa"/>
          </w:tcPr>
          <w:p w:rsidR="00414DBD" w:rsidRPr="00414DBD" w:rsidRDefault="00C2166F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Round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4C7440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8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W</w:t>
            </w:r>
          </w:p>
        </w:tc>
      </w:tr>
      <w:tr w:rsidR="00346991" w:rsidRPr="00414DBD" w:rsidTr="008C4F91">
        <w:tc>
          <w:tcPr>
            <w:cnfStyle w:val="001000000000"/>
            <w:tcW w:w="4788" w:type="dxa"/>
          </w:tcPr>
          <w:p w:rsidR="00346991" w:rsidRPr="008C4F91" w:rsidRDefault="00346991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346991" w:rsidRDefault="00346991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24W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346991" w:rsidP="0034699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110~265</w:t>
            </w:r>
            <w:r w:rsidR="0021134C">
              <w:rPr>
                <w:b/>
                <w:sz w:val="24"/>
                <w:szCs w:val="24"/>
              </w:rPr>
              <w:t>V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/60</w:t>
            </w:r>
            <w:r>
              <w:rPr>
                <w:b/>
                <w:sz w:val="24"/>
                <w:szCs w:val="24"/>
              </w:rPr>
              <w:t>Hz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7654A8" w:rsidP="006A257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 w:rsidR="00346991">
              <w:rPr>
                <w:b/>
                <w:sz w:val="24"/>
                <w:szCs w:val="24"/>
                <w:lang w:eastAsia="zh-CN"/>
              </w:rPr>
              <w:t>0lm/w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346991" w:rsidP="006A257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480lm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E256D5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CA0477">
              <w:rPr>
                <w:rFonts w:hint="eastAsia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21134C" w:rsidRPr="00414DBD" w:rsidTr="008C4F91">
        <w:tc>
          <w:tcPr>
            <w:cnfStyle w:val="001000000000"/>
            <w:tcW w:w="4788" w:type="dxa"/>
          </w:tcPr>
          <w:p w:rsidR="0021134C" w:rsidRPr="008C4F91" w:rsidRDefault="0021134C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4788" w:type="dxa"/>
          </w:tcPr>
          <w:p w:rsidR="0021134C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D93012" w:rsidP="006A257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12</w:t>
            </w:r>
            <w:r w:rsidR="0021134C">
              <w:rPr>
                <w:b/>
                <w:sz w:val="24"/>
                <w:szCs w:val="24"/>
              </w:rPr>
              <w:t>0’D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346991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SMD 5630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F5482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346991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IP</w:t>
            </w:r>
            <w:r w:rsidR="00F54822">
              <w:rPr>
                <w:rFonts w:hint="eastAsia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F5482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Color of Fixture</w:t>
            </w:r>
          </w:p>
        </w:tc>
        <w:tc>
          <w:tcPr>
            <w:tcW w:w="4788" w:type="dxa"/>
          </w:tcPr>
          <w:p w:rsidR="00414DBD" w:rsidRPr="00414DBD" w:rsidRDefault="006A2571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Powder Coating Die</w:t>
            </w:r>
            <w:r w:rsidR="00503C3E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cast (PKW) 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Aluminum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D61A4A" w:rsidRDefault="00FE4584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D:</w:t>
            </w:r>
            <w:r w:rsidR="00C2166F">
              <w:rPr>
                <w:b/>
                <w:sz w:val="24"/>
                <w:szCs w:val="24"/>
              </w:rPr>
              <w:t>115*H:35mm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D9301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Cutting size</w:t>
            </w:r>
          </w:p>
        </w:tc>
        <w:tc>
          <w:tcPr>
            <w:tcW w:w="4788" w:type="dxa"/>
          </w:tcPr>
          <w:p w:rsidR="00414DBD" w:rsidRPr="00414DBD" w:rsidRDefault="007E450B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D:</w:t>
            </w:r>
            <w:r w:rsidR="00C2166F">
              <w:rPr>
                <w:b/>
                <w:sz w:val="24"/>
                <w:szCs w:val="24"/>
                <w:lang w:eastAsia="zh-CN"/>
              </w:rPr>
              <w:t>70mm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,</w:t>
            </w:r>
            <w:r w:rsidRPr="00414DBD">
              <w:rPr>
                <w:b/>
                <w:sz w:val="24"/>
                <w:szCs w:val="24"/>
              </w:rPr>
              <w:t>000hrs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21134C" w:rsidRPr="00414DBD" w:rsidTr="008C4F91">
        <w:tc>
          <w:tcPr>
            <w:cnfStyle w:val="001000000000"/>
            <w:tcW w:w="4788" w:type="dxa"/>
          </w:tcPr>
          <w:p w:rsidR="0021134C" w:rsidRPr="008C4F91" w:rsidRDefault="0021134C" w:rsidP="00F54822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21134C" w:rsidRDefault="0021134C" w:rsidP="004C7440">
            <w:pPr>
              <w:cnfStyle w:val="00000000000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21134C" w:rsidRPr="00D93012" w:rsidRDefault="00D93012" w:rsidP="00D93012">
      <w:pPr>
        <w:rPr>
          <w:b/>
          <w:lang w:eastAsia="zh-CN"/>
        </w:rPr>
      </w:pPr>
      <w:r w:rsidRPr="00D93012">
        <w:rPr>
          <w:rFonts w:hint="eastAsia"/>
          <w:b/>
          <w:lang w:eastAsia="zh-CN"/>
        </w:rPr>
        <w:tab/>
      </w:r>
    </w:p>
    <w:sectPr w:rsidR="0021134C" w:rsidRPr="00D93012" w:rsidSect="0021134C">
      <w:headerReference w:type="default" r:id="rId10"/>
      <w:footerReference w:type="default" r:id="rId11"/>
      <w:pgSz w:w="12240" w:h="15840"/>
      <w:pgMar w:top="810" w:right="1440" w:bottom="5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92" w:rsidRDefault="006A2792" w:rsidP="00950D7B">
      <w:pPr>
        <w:spacing w:after="0" w:line="240" w:lineRule="auto"/>
      </w:pPr>
      <w:r>
        <w:separator/>
      </w:r>
    </w:p>
  </w:endnote>
  <w:endnote w:type="continuationSeparator" w:id="0">
    <w:p w:rsidR="006A2792" w:rsidRDefault="006A2792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40" w:rsidRDefault="004C7440">
    <w:pPr>
      <w:pStyle w:val="Footer"/>
    </w:pPr>
  </w:p>
  <w:p w:rsidR="004C7440" w:rsidRDefault="004C7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92" w:rsidRDefault="006A2792" w:rsidP="00950D7B">
      <w:pPr>
        <w:spacing w:after="0" w:line="240" w:lineRule="auto"/>
      </w:pPr>
      <w:r>
        <w:separator/>
      </w:r>
    </w:p>
  </w:footnote>
  <w:footnote w:type="continuationSeparator" w:id="0">
    <w:p w:rsidR="006A2792" w:rsidRDefault="006A2792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40" w:rsidRDefault="004C7440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432"/>
    <w:rsid w:val="00131262"/>
    <w:rsid w:val="00156D67"/>
    <w:rsid w:val="001A0A73"/>
    <w:rsid w:val="001B0DAC"/>
    <w:rsid w:val="001C336F"/>
    <w:rsid w:val="001D77BA"/>
    <w:rsid w:val="0021134C"/>
    <w:rsid w:val="002D2094"/>
    <w:rsid w:val="00337CC5"/>
    <w:rsid w:val="00346991"/>
    <w:rsid w:val="003573F2"/>
    <w:rsid w:val="003821DC"/>
    <w:rsid w:val="003A79CD"/>
    <w:rsid w:val="00414DBD"/>
    <w:rsid w:val="004A0C10"/>
    <w:rsid w:val="004A713A"/>
    <w:rsid w:val="004C7440"/>
    <w:rsid w:val="00503C3E"/>
    <w:rsid w:val="00530432"/>
    <w:rsid w:val="005A533B"/>
    <w:rsid w:val="00615094"/>
    <w:rsid w:val="006A2571"/>
    <w:rsid w:val="006A2792"/>
    <w:rsid w:val="007654A8"/>
    <w:rsid w:val="007D188C"/>
    <w:rsid w:val="007E450B"/>
    <w:rsid w:val="007F4871"/>
    <w:rsid w:val="00803064"/>
    <w:rsid w:val="008926F2"/>
    <w:rsid w:val="00896486"/>
    <w:rsid w:val="008C4F91"/>
    <w:rsid w:val="008D713D"/>
    <w:rsid w:val="0094202B"/>
    <w:rsid w:val="00950D7B"/>
    <w:rsid w:val="009E5261"/>
    <w:rsid w:val="00A55648"/>
    <w:rsid w:val="00A61474"/>
    <w:rsid w:val="00A715EE"/>
    <w:rsid w:val="00A911FF"/>
    <w:rsid w:val="00B07C7F"/>
    <w:rsid w:val="00B8642D"/>
    <w:rsid w:val="00BC05C9"/>
    <w:rsid w:val="00BC59F1"/>
    <w:rsid w:val="00C0716F"/>
    <w:rsid w:val="00C2166F"/>
    <w:rsid w:val="00C67210"/>
    <w:rsid w:val="00CA0477"/>
    <w:rsid w:val="00D23914"/>
    <w:rsid w:val="00D379D9"/>
    <w:rsid w:val="00D44C3B"/>
    <w:rsid w:val="00D61A4A"/>
    <w:rsid w:val="00D93012"/>
    <w:rsid w:val="00DA2BD4"/>
    <w:rsid w:val="00E039E2"/>
    <w:rsid w:val="00E256D5"/>
    <w:rsid w:val="00E26FED"/>
    <w:rsid w:val="00E27810"/>
    <w:rsid w:val="00E62DC6"/>
    <w:rsid w:val="00F54822"/>
    <w:rsid w:val="00F857A3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F54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963E-8BEF-4347-9EC1-F64C0B87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Marko</cp:lastModifiedBy>
  <cp:revision>2</cp:revision>
  <dcterms:created xsi:type="dcterms:W3CDTF">2017-06-27T12:24:00Z</dcterms:created>
  <dcterms:modified xsi:type="dcterms:W3CDTF">2017-06-27T12:24:00Z</dcterms:modified>
</cp:coreProperties>
</file>