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D" w:rsidRDefault="001D19E5" w:rsidP="00414DBD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LED </w:t>
      </w:r>
      <w:r w:rsidR="00873A1B">
        <w:rPr>
          <w:b/>
          <w:sz w:val="32"/>
          <w:szCs w:val="32"/>
          <w:u w:val="single"/>
        </w:rPr>
        <w:t>TUBES BATTEN FITTINGS</w:t>
      </w:r>
    </w:p>
    <w:p w:rsidR="00213FB2" w:rsidRPr="00414DBD" w:rsidRDefault="00873A1B" w:rsidP="00213FB2">
      <w:pPr>
        <w:tabs>
          <w:tab w:val="left" w:pos="2385"/>
        </w:tabs>
        <w:rPr>
          <w:b/>
          <w:sz w:val="32"/>
          <w:szCs w:val="32"/>
          <w:u w:val="single"/>
        </w:rPr>
      </w:pPr>
      <w:r w:rsidRPr="00873A1B">
        <w:rPr>
          <w:b/>
          <w:noProof/>
          <w:sz w:val="32"/>
          <w:szCs w:val="32"/>
          <w:lang w:val="hr-HR" w:eastAsia="hr-HR"/>
        </w:rPr>
        <w:drawing>
          <wp:inline distT="0" distB="0" distL="0" distR="0">
            <wp:extent cx="6067425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TTEN FITT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67" w:rsidRDefault="00950D7B">
      <w:r>
        <w:t xml:space="preserve">                        </w:t>
      </w:r>
    </w:p>
    <w:p w:rsidR="00FD4D46" w:rsidRDefault="00873A1B">
      <w:r>
        <w:rPr>
          <w:noProof/>
          <w:lang w:val="hr-HR" w:eastAsia="hr-HR"/>
        </w:rPr>
        <w:drawing>
          <wp:inline distT="0" distB="0" distL="0" distR="0">
            <wp:extent cx="6181725" cy="3752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TEN FITTINGS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D46" w:rsidSect="00950D7B">
      <w:headerReference w:type="default" r:id="rId10"/>
      <w:footerReference w:type="default" r:id="rId11"/>
      <w:pgSz w:w="12240" w:h="15840"/>
      <w:pgMar w:top="810" w:right="1440" w:bottom="14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38" w:rsidRDefault="00121B38" w:rsidP="00950D7B">
      <w:pPr>
        <w:spacing w:after="0" w:line="240" w:lineRule="auto"/>
      </w:pPr>
      <w:r>
        <w:separator/>
      </w:r>
    </w:p>
  </w:endnote>
  <w:endnote w:type="continuationSeparator" w:id="0">
    <w:p w:rsidR="00121B38" w:rsidRDefault="00121B38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7B" w:rsidRDefault="00950D7B">
    <w:pPr>
      <w:pStyle w:val="Footer"/>
    </w:pPr>
  </w:p>
  <w:p w:rsidR="00950D7B" w:rsidRDefault="00950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38" w:rsidRDefault="00121B38" w:rsidP="00950D7B">
      <w:pPr>
        <w:spacing w:after="0" w:line="240" w:lineRule="auto"/>
      </w:pPr>
      <w:r>
        <w:separator/>
      </w:r>
    </w:p>
  </w:footnote>
  <w:footnote w:type="continuationSeparator" w:id="0">
    <w:p w:rsidR="00121B38" w:rsidRDefault="00121B38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7B" w:rsidRDefault="00950D7B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  <w:lang w:val="hr-HR" w:eastAsia="hr-HR"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D4D46"/>
    <w:rsid w:val="00121B38"/>
    <w:rsid w:val="00156D67"/>
    <w:rsid w:val="001C336F"/>
    <w:rsid w:val="001D19E5"/>
    <w:rsid w:val="001D77BA"/>
    <w:rsid w:val="00213FB2"/>
    <w:rsid w:val="00337CC5"/>
    <w:rsid w:val="00414DBD"/>
    <w:rsid w:val="004A713A"/>
    <w:rsid w:val="006676B5"/>
    <w:rsid w:val="007D188C"/>
    <w:rsid w:val="00873A1B"/>
    <w:rsid w:val="00896486"/>
    <w:rsid w:val="008C4F91"/>
    <w:rsid w:val="00950D7B"/>
    <w:rsid w:val="009E5261"/>
    <w:rsid w:val="00B8642D"/>
    <w:rsid w:val="00C0716F"/>
    <w:rsid w:val="00E039E2"/>
    <w:rsid w:val="00E62DC6"/>
    <w:rsid w:val="00EC0760"/>
    <w:rsid w:val="00FD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a\Desktop\transfer%20folder\all%20produt%20data\data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288C7-9E90-4E48-A7EB-1CECB77F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format.dotx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menghwani</dc:creator>
  <cp:lastModifiedBy>Marko</cp:lastModifiedBy>
  <cp:revision>2</cp:revision>
  <dcterms:created xsi:type="dcterms:W3CDTF">2017-06-29T09:28:00Z</dcterms:created>
  <dcterms:modified xsi:type="dcterms:W3CDTF">2017-06-29T09:28:00Z</dcterms:modified>
</cp:coreProperties>
</file>